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C686" w14:textId="77777777" w:rsidR="00B036C5" w:rsidRPr="00BA54C7" w:rsidRDefault="00A7571F">
      <w:pPr>
        <w:spacing w:line="360" w:lineRule="auto"/>
        <w:ind w:right="497"/>
        <w:jc w:val="right"/>
        <w:rPr>
          <w:rFonts w:ascii="Verdana" w:hAnsi="Verdana"/>
          <w:b/>
          <w:bCs/>
          <w:color w:val="404040" w:themeColor="text1" w:themeTint="BF"/>
          <w:sz w:val="30"/>
          <w:szCs w:val="30"/>
          <w:u w:val="single"/>
          <w:lang w:val="fr-FR"/>
        </w:rPr>
      </w:pPr>
      <w:r w:rsidRPr="00BA54C7">
        <w:rPr>
          <w:rFonts w:ascii="Verdana" w:hAnsi="Verdana"/>
          <w:b/>
          <w:bCs/>
          <w:color w:val="404040" w:themeColor="text1" w:themeTint="BF"/>
          <w:sz w:val="30"/>
          <w:szCs w:val="30"/>
          <w:u w:val="single"/>
          <w:lang w:val="fr-FR"/>
        </w:rPr>
        <w:t>Communiqué de presse</w:t>
      </w:r>
    </w:p>
    <w:p w14:paraId="05A813A9" w14:textId="77777777" w:rsidR="00B036C5" w:rsidRPr="00BA54C7" w:rsidRDefault="00B036C5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 w:val="28"/>
          <w:szCs w:val="28"/>
          <w:lang w:val="fr-FR"/>
        </w:rPr>
      </w:pPr>
    </w:p>
    <w:p w14:paraId="1C06FE82" w14:textId="0C185CB7" w:rsidR="00B036C5" w:rsidRPr="00BA54C7" w:rsidRDefault="00A7571F">
      <w:pPr>
        <w:spacing w:line="360" w:lineRule="auto"/>
        <w:jc w:val="both"/>
        <w:rPr>
          <w:rFonts w:ascii="Verdana" w:hAnsi="Verdana"/>
          <w:b/>
          <w:bCs/>
          <w:color w:val="464646"/>
          <w:sz w:val="28"/>
          <w:szCs w:val="28"/>
          <w:lang w:val="fr-FR"/>
        </w:rPr>
      </w:pPr>
      <w:r w:rsidRPr="00BA54C7">
        <w:rPr>
          <w:rFonts w:ascii="Verdana" w:hAnsi="Verdana"/>
          <w:b/>
          <w:bCs/>
          <w:color w:val="464646"/>
          <w:sz w:val="28"/>
          <w:szCs w:val="28"/>
          <w:lang w:val="fr-FR"/>
        </w:rPr>
        <w:t xml:space="preserve">Déclaration concernant le problème des brevets avec </w:t>
      </w:r>
      <w:proofErr w:type="spellStart"/>
      <w:r w:rsidRPr="00BA54C7">
        <w:rPr>
          <w:rFonts w:ascii="Verdana" w:hAnsi="Verdana"/>
          <w:b/>
          <w:bCs/>
          <w:color w:val="464646"/>
          <w:sz w:val="28"/>
          <w:szCs w:val="28"/>
          <w:lang w:val="fr-FR"/>
        </w:rPr>
        <w:t>Ivoclar</w:t>
      </w:r>
      <w:proofErr w:type="spellEnd"/>
      <w:r w:rsidRPr="00BA54C7">
        <w:rPr>
          <w:rFonts w:ascii="Verdana" w:hAnsi="Verdana"/>
          <w:b/>
          <w:bCs/>
          <w:color w:val="464646"/>
          <w:sz w:val="28"/>
          <w:szCs w:val="28"/>
          <w:lang w:val="fr-FR"/>
        </w:rPr>
        <w:t xml:space="preserve"> </w:t>
      </w:r>
      <w:proofErr w:type="spellStart"/>
      <w:r w:rsidRPr="00BA54C7">
        <w:rPr>
          <w:rFonts w:ascii="Verdana" w:hAnsi="Verdana"/>
          <w:b/>
          <w:bCs/>
          <w:color w:val="464646"/>
          <w:sz w:val="28"/>
          <w:szCs w:val="28"/>
          <w:lang w:val="fr-FR"/>
        </w:rPr>
        <w:t>Vivadent</w:t>
      </w:r>
      <w:proofErr w:type="spellEnd"/>
      <w:r w:rsidRPr="00BA54C7">
        <w:rPr>
          <w:rFonts w:ascii="Verdana" w:hAnsi="Verdana"/>
          <w:b/>
          <w:bCs/>
          <w:color w:val="464646"/>
          <w:sz w:val="28"/>
          <w:szCs w:val="28"/>
          <w:lang w:val="fr-FR"/>
        </w:rPr>
        <w:t xml:space="preserve"> aux É.-U.</w:t>
      </w:r>
    </w:p>
    <w:p w14:paraId="535E78F9" w14:textId="77777777" w:rsidR="00B036C5" w:rsidRPr="00BA54C7" w:rsidRDefault="00B036C5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 w:val="28"/>
          <w:szCs w:val="28"/>
          <w:lang w:val="fr-FR"/>
        </w:rPr>
      </w:pPr>
    </w:p>
    <w:p w14:paraId="6A53C7B0" w14:textId="3E3D5991" w:rsidR="00B036C5" w:rsidRPr="00BA54C7" w:rsidRDefault="00A7571F">
      <w:pPr>
        <w:pStyle w:val="NoSpacing"/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lang w:val="fr-FR"/>
        </w:rPr>
      </w:pPr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GC s’efforce de développer constamment des produits innovants dans le domaine des soins dentaires. L’un de ses nouveaux produit</w:t>
      </w:r>
      <w:bookmarkStart w:id="0" w:name="_GoBack"/>
      <w:bookmarkEnd w:id="0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s est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Initial</w:t>
      </w:r>
      <w:r w:rsidRPr="00BA54C7">
        <w:rPr>
          <w:rFonts w:ascii="Verdana" w:hAnsi="Verdana"/>
          <w:b/>
          <w:bCs/>
          <w:color w:val="404040" w:themeColor="text1" w:themeTint="BF"/>
          <w:vertAlign w:val="superscript"/>
          <w:lang w:val="fr-FR"/>
        </w:rPr>
        <w:t>TM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LiSi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Press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(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LiSi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Press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), un lingot de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disilicate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avec micronisation haute densité (High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Density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Micronization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, HDM). La céramique </w:t>
      </w:r>
      <w:proofErr w:type="spellStart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>disilicate</w:t>
      </w:r>
      <w:proofErr w:type="spellEnd"/>
      <w:r w:rsidRPr="00BA54C7">
        <w:rPr>
          <w:rFonts w:ascii="Verdana" w:hAnsi="Verdana"/>
          <w:b/>
          <w:bCs/>
          <w:color w:val="404040" w:themeColor="text1" w:themeTint="BF"/>
          <w:lang w:val="fr-FR"/>
        </w:rPr>
        <w:t xml:space="preserve"> de lithium utilisée permet d’appliquer le produit dans différents types de restaurations dentaires.</w:t>
      </w:r>
    </w:p>
    <w:p w14:paraId="2B20A5F9" w14:textId="77777777" w:rsidR="00B036C5" w:rsidRPr="00BA54C7" w:rsidRDefault="00B036C5">
      <w:pPr>
        <w:pStyle w:val="NoSpacing"/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lang w:val="fr-FR"/>
        </w:rPr>
      </w:pPr>
    </w:p>
    <w:p w14:paraId="1E9E9E72" w14:textId="77777777" w:rsidR="00B036C5" w:rsidRPr="00BA54C7" w:rsidRDefault="00A7571F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fr-FR"/>
        </w:rPr>
      </w:pPr>
      <w:r w:rsidRPr="00BA54C7">
        <w:rPr>
          <w:rFonts w:ascii="Verdana" w:hAnsi="Verdana"/>
          <w:color w:val="404040" w:themeColor="text1" w:themeTint="BF"/>
          <w:lang w:val="fr-FR"/>
        </w:rPr>
        <w:t>Un des concur</w:t>
      </w:r>
      <w:r w:rsidRPr="00BA54C7">
        <w:rPr>
          <w:rFonts w:ascii="Verdana" w:hAnsi="Verdana"/>
          <w:color w:val="404040" w:themeColor="text1" w:themeTint="BF"/>
          <w:lang w:val="fr-FR"/>
        </w:rPr>
        <w:t xml:space="preserve">rents de GC, </w:t>
      </w:r>
      <w:proofErr w:type="spellStart"/>
      <w:r w:rsidRPr="00BA54C7">
        <w:rPr>
          <w:rFonts w:ascii="Verdana" w:hAnsi="Verdana"/>
          <w:color w:val="404040" w:themeColor="text1" w:themeTint="BF"/>
          <w:lang w:val="fr-FR"/>
        </w:rPr>
        <w:t>Ivoclar</w:t>
      </w:r>
      <w:proofErr w:type="spellEnd"/>
      <w:r w:rsidRPr="00BA54C7">
        <w:rPr>
          <w:rFonts w:ascii="Verdana" w:hAnsi="Verdana"/>
          <w:color w:val="404040" w:themeColor="text1" w:themeTint="BF"/>
          <w:lang w:val="fr-FR"/>
        </w:rPr>
        <w:t xml:space="preserve"> </w:t>
      </w:r>
      <w:proofErr w:type="spellStart"/>
      <w:r w:rsidRPr="00BA54C7">
        <w:rPr>
          <w:rFonts w:ascii="Verdana" w:hAnsi="Verdana"/>
          <w:color w:val="404040" w:themeColor="text1" w:themeTint="BF"/>
          <w:lang w:val="fr-FR"/>
        </w:rPr>
        <w:t>Vivadent</w:t>
      </w:r>
      <w:proofErr w:type="spellEnd"/>
      <w:r w:rsidRPr="00BA54C7">
        <w:rPr>
          <w:rFonts w:ascii="Verdana" w:hAnsi="Verdana"/>
          <w:color w:val="404040" w:themeColor="text1" w:themeTint="BF"/>
          <w:lang w:val="fr-FR"/>
        </w:rPr>
        <w:t xml:space="preserve"> AG (</w:t>
      </w:r>
      <w:proofErr w:type="spellStart"/>
      <w:r w:rsidRPr="00BA54C7">
        <w:rPr>
          <w:rFonts w:ascii="Verdana" w:hAnsi="Verdana"/>
          <w:color w:val="404040" w:themeColor="text1" w:themeTint="BF"/>
          <w:lang w:val="fr-FR"/>
        </w:rPr>
        <w:t>Ivoclar</w:t>
      </w:r>
      <w:proofErr w:type="spellEnd"/>
      <w:r w:rsidRPr="00BA54C7">
        <w:rPr>
          <w:rFonts w:ascii="Verdana" w:hAnsi="Verdana"/>
          <w:color w:val="404040" w:themeColor="text1" w:themeTint="BF"/>
          <w:lang w:val="fr-FR"/>
        </w:rPr>
        <w:t xml:space="preserve">) basé au Liechtenstein, a approché GC Corporation et GC </w:t>
      </w:r>
      <w:proofErr w:type="spellStart"/>
      <w:r w:rsidRPr="00BA54C7">
        <w:rPr>
          <w:rFonts w:ascii="Verdana" w:hAnsi="Verdana"/>
          <w:color w:val="404040" w:themeColor="text1" w:themeTint="BF"/>
          <w:lang w:val="fr-FR"/>
        </w:rPr>
        <w:t>America</w:t>
      </w:r>
      <w:proofErr w:type="spellEnd"/>
      <w:r w:rsidRPr="00BA54C7">
        <w:rPr>
          <w:rFonts w:ascii="Verdana" w:hAnsi="Verdana"/>
          <w:color w:val="404040" w:themeColor="text1" w:themeTint="BF"/>
          <w:lang w:val="fr-FR"/>
        </w:rPr>
        <w:t>, Inc. aux États-Unis d’Amérique pour présomption de violation d’un brevet et déposé une plainte aux É.-U. Il va de soi que GC prend ces accusations tr</w:t>
      </w:r>
      <w:r w:rsidRPr="00BA54C7">
        <w:rPr>
          <w:rFonts w:ascii="Verdana" w:hAnsi="Verdana"/>
          <w:color w:val="404040" w:themeColor="text1" w:themeTint="BF"/>
          <w:lang w:val="fr-FR"/>
        </w:rPr>
        <w:t>ès au sérieux.</w:t>
      </w:r>
    </w:p>
    <w:p w14:paraId="40E0626C" w14:textId="77777777" w:rsidR="00B036C5" w:rsidRPr="00BA54C7" w:rsidRDefault="00B036C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fr-FR"/>
        </w:rPr>
      </w:pPr>
    </w:p>
    <w:p w14:paraId="48739DFE" w14:textId="24A80DAB" w:rsidR="00B036C5" w:rsidRPr="00BA54C7" w:rsidRDefault="00A7571F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fr-FR"/>
        </w:rPr>
      </w:pPr>
      <w:r w:rsidRPr="00BA54C7">
        <w:rPr>
          <w:rFonts w:ascii="Verdana" w:hAnsi="Verdana"/>
          <w:color w:val="404040" w:themeColor="text1" w:themeTint="BF"/>
          <w:lang w:val="fr-FR"/>
        </w:rPr>
        <w:t xml:space="preserve">GC croit fermement que les allégations formulées par </w:t>
      </w:r>
      <w:proofErr w:type="spellStart"/>
      <w:r w:rsidRPr="00BA54C7">
        <w:rPr>
          <w:rFonts w:ascii="Verdana" w:hAnsi="Verdana"/>
          <w:color w:val="404040" w:themeColor="text1" w:themeTint="BF"/>
          <w:lang w:val="fr-FR"/>
        </w:rPr>
        <w:t>Ivoclar</w:t>
      </w:r>
      <w:proofErr w:type="spellEnd"/>
      <w:r w:rsidRPr="00BA54C7">
        <w:rPr>
          <w:rFonts w:ascii="Verdana" w:hAnsi="Verdana"/>
          <w:color w:val="404040" w:themeColor="text1" w:themeTint="BF"/>
          <w:lang w:val="fr-FR"/>
        </w:rPr>
        <w:t xml:space="preserve"> aux É.-U. n’ont aucun fondement. GC souhaiterait souligner que les accusations actuelles se basent exclusivement sur les brevets américains et concernent uniquement le marché amér</w:t>
      </w:r>
      <w:r w:rsidRPr="00BA54C7">
        <w:rPr>
          <w:rFonts w:ascii="Verdana" w:hAnsi="Verdana"/>
          <w:color w:val="404040" w:themeColor="text1" w:themeTint="BF"/>
          <w:lang w:val="fr-FR"/>
        </w:rPr>
        <w:t>icain. À la lumière de la portée limitée de ces allégations, nous nous abstiendrons de tout autre commentaire à cet égard.</w:t>
      </w:r>
    </w:p>
    <w:p w14:paraId="168107DF" w14:textId="77777777" w:rsidR="00B036C5" w:rsidRPr="00BA54C7" w:rsidRDefault="00B036C5">
      <w:pPr>
        <w:spacing w:line="360" w:lineRule="auto"/>
        <w:jc w:val="both"/>
        <w:rPr>
          <w:rFonts w:ascii="Verdana" w:hAnsi="Verdana"/>
          <w:color w:val="464646"/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B036C5" w:rsidRPr="00BA54C7" w14:paraId="779E3A50" w14:textId="77777777">
        <w:tc>
          <w:tcPr>
            <w:tcW w:w="5211" w:type="dxa"/>
          </w:tcPr>
          <w:p w14:paraId="6F17AD62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b/>
                <w:bCs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 w:cstheme="majorBidi"/>
                <w:b/>
                <w:bCs/>
                <w:color w:val="464646"/>
                <w:sz w:val="20"/>
                <w:lang w:val="fr-FR"/>
              </w:rPr>
              <w:t>GC Europe N.V.</w:t>
            </w:r>
          </w:p>
          <w:p w14:paraId="7A636B5B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proofErr w:type="spellStart"/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>Interleuvenlaan</w:t>
            </w:r>
            <w:proofErr w:type="spellEnd"/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 xml:space="preserve"> 33</w:t>
            </w:r>
          </w:p>
          <w:p w14:paraId="531A6B7B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>3001 Louvain</w:t>
            </w:r>
          </w:p>
          <w:p w14:paraId="379A3D67" w14:textId="77777777" w:rsidR="00B036C5" w:rsidRPr="00BA54C7" w:rsidRDefault="00A7571F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 xml:space="preserve">Tél. </w:t>
            </w: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ab/>
              <w:t>+32.16.74.10.00</w:t>
            </w: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ab/>
            </w:r>
          </w:p>
          <w:p w14:paraId="33326B97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 xml:space="preserve">Fax </w:t>
            </w: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tab/>
              <w:t>+32.16.74.11.99</w:t>
            </w:r>
          </w:p>
          <w:p w14:paraId="30564B29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 w:cstheme="majorBidi"/>
                <w:color w:val="464646"/>
                <w:sz w:val="20"/>
                <w:szCs w:val="20"/>
                <w:lang w:val="fr-FR"/>
              </w:rPr>
              <w:t>www.gceurope.com</w:t>
            </w:r>
          </w:p>
          <w:p w14:paraId="798E2C6C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 w:cstheme="majorBidi"/>
                <w:color w:val="464646"/>
                <w:sz w:val="20"/>
                <w:lang w:val="fr-FR"/>
              </w:rPr>
              <w:lastRenderedPageBreak/>
              <w:t>marketing@gceurope.com</w:t>
            </w:r>
          </w:p>
          <w:p w14:paraId="5E4B24D7" w14:textId="77777777" w:rsidR="00B036C5" w:rsidRPr="00BA54C7" w:rsidRDefault="00B036C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</w:pPr>
          </w:p>
          <w:p w14:paraId="03D144D2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  <w:t>Contact presse :</w:t>
            </w:r>
          </w:p>
          <w:p w14:paraId="0E49D14F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 xml:space="preserve">Dr </w:t>
            </w:r>
            <w:proofErr w:type="spellStart"/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>Kaschny</w:t>
            </w:r>
            <w:proofErr w:type="spellEnd"/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 xml:space="preserve"> PR </w:t>
            </w:r>
            <w:proofErr w:type="spellStart"/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>GmbH</w:t>
            </w:r>
            <w:proofErr w:type="spellEnd"/>
          </w:p>
          <w:p w14:paraId="40EF6CD6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proofErr w:type="spellStart"/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>Kapersburgweg</w:t>
            </w:r>
            <w:proofErr w:type="spellEnd"/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 xml:space="preserve"> 5</w:t>
            </w:r>
          </w:p>
          <w:p w14:paraId="3C2F1CDE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>61350 Bad Homburg</w:t>
            </w:r>
          </w:p>
          <w:p w14:paraId="7673434B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 xml:space="preserve">Tél. </w:t>
            </w: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ab/>
              <w:t>+49.6172.68.481.0</w:t>
            </w:r>
          </w:p>
          <w:p w14:paraId="3EE97B7F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 xml:space="preserve">Fax </w:t>
            </w: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ab/>
              <w:t>+49.6172.68.040.20</w:t>
            </w:r>
          </w:p>
          <w:p w14:paraId="1E339CAB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szCs w:val="20"/>
                <w:lang w:val="fr-FR"/>
              </w:rPr>
              <w:t>gceurope@kaschnypr.de</w:t>
            </w:r>
          </w:p>
          <w:p w14:paraId="3D0E0451" w14:textId="77777777" w:rsidR="00B036C5" w:rsidRPr="00BA54C7" w:rsidRDefault="00A7571F">
            <w:pPr>
              <w:spacing w:line="360" w:lineRule="auto"/>
              <w:jc w:val="both"/>
              <w:rPr>
                <w:rFonts w:ascii="Verdana" w:hAnsi="Verdana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lang w:val="fr-FR"/>
              </w:rPr>
              <w:t>www.kaschnypr.de</w:t>
            </w:r>
          </w:p>
          <w:p w14:paraId="5DC87A1B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  <w:t xml:space="preserve"> </w:t>
            </w:r>
          </w:p>
          <w:p w14:paraId="6F01401D" w14:textId="77777777" w:rsidR="00B036C5" w:rsidRPr="00BA54C7" w:rsidRDefault="00B036C5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lang w:val="fr-FR"/>
              </w:rPr>
            </w:pPr>
          </w:p>
        </w:tc>
        <w:tc>
          <w:tcPr>
            <w:tcW w:w="2797" w:type="dxa"/>
          </w:tcPr>
          <w:p w14:paraId="1E057E5D" w14:textId="77777777" w:rsidR="00B036C5" w:rsidRPr="00BA54C7" w:rsidRDefault="00A7571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</w:pPr>
            <w:r w:rsidRPr="00BA54C7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  <w:lastRenderedPageBreak/>
              <w:t>GC/IDS 2017 stand :</w:t>
            </w:r>
          </w:p>
          <w:p w14:paraId="53CD89EE" w14:textId="77777777" w:rsidR="00B036C5" w:rsidRPr="00BA54C7" w:rsidRDefault="00A7571F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lang w:val="fr-FR"/>
              </w:rPr>
              <w:t>Hall :</w:t>
            </w:r>
            <w:r w:rsidRPr="00BA54C7">
              <w:rPr>
                <w:rFonts w:ascii="Verdana" w:hAnsi="Verdana"/>
                <w:color w:val="464646"/>
                <w:sz w:val="20"/>
                <w:lang w:val="fr-FR"/>
              </w:rPr>
              <w:tab/>
              <w:t>11.2</w:t>
            </w:r>
          </w:p>
          <w:p w14:paraId="0F3148A1" w14:textId="77777777" w:rsidR="00B036C5" w:rsidRPr="00BA54C7" w:rsidRDefault="00A7571F">
            <w:pPr>
              <w:spacing w:line="360" w:lineRule="auto"/>
              <w:rPr>
                <w:rFonts w:ascii="Verdana" w:hAnsi="Verdana"/>
                <w:color w:val="464646"/>
                <w:sz w:val="20"/>
                <w:lang w:val="fr-FR"/>
              </w:rPr>
            </w:pPr>
            <w:r w:rsidRPr="00BA54C7">
              <w:rPr>
                <w:rFonts w:ascii="Verdana" w:hAnsi="Verdana"/>
                <w:color w:val="464646"/>
                <w:sz w:val="20"/>
                <w:lang w:val="fr-FR"/>
              </w:rPr>
              <w:t>Stand :</w:t>
            </w:r>
            <w:r w:rsidRPr="00BA54C7">
              <w:rPr>
                <w:rFonts w:ascii="Verdana" w:hAnsi="Verdana"/>
                <w:color w:val="464646"/>
                <w:sz w:val="20"/>
                <w:lang w:val="fr-FR"/>
              </w:rPr>
              <w:tab/>
              <w:t>N010-O029</w:t>
            </w:r>
          </w:p>
          <w:p w14:paraId="70BC01CE" w14:textId="77777777" w:rsidR="00B036C5" w:rsidRPr="00BA54C7" w:rsidRDefault="00B036C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fr-FR"/>
              </w:rPr>
            </w:pPr>
          </w:p>
        </w:tc>
      </w:tr>
    </w:tbl>
    <w:p w14:paraId="0C300048" w14:textId="77777777" w:rsidR="00B036C5" w:rsidRPr="00BA54C7" w:rsidRDefault="00B036C5">
      <w:pPr>
        <w:spacing w:line="360" w:lineRule="auto"/>
        <w:jc w:val="both"/>
        <w:rPr>
          <w:rFonts w:ascii="Verdana" w:hAnsi="Verdana"/>
          <w:color w:val="464646"/>
          <w:sz w:val="20"/>
          <w:lang w:val="fr-FR"/>
        </w:rPr>
      </w:pPr>
    </w:p>
    <w:sectPr w:rsidR="00B036C5" w:rsidRPr="00BA54C7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3F0C" w14:textId="77777777" w:rsidR="00A7571F" w:rsidRDefault="00A7571F">
      <w:r>
        <w:separator/>
      </w:r>
    </w:p>
  </w:endnote>
  <w:endnote w:type="continuationSeparator" w:id="0">
    <w:p w14:paraId="4A0C64C1" w14:textId="77777777" w:rsidR="00A7571F" w:rsidRDefault="00A7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52A7" w14:textId="77777777" w:rsidR="00B036C5" w:rsidRDefault="00B036C5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1723" w14:textId="77777777" w:rsidR="00A7571F" w:rsidRDefault="00A7571F">
      <w:r>
        <w:separator/>
      </w:r>
    </w:p>
  </w:footnote>
  <w:footnote w:type="continuationSeparator" w:id="0">
    <w:p w14:paraId="2B8110D4" w14:textId="77777777" w:rsidR="00A7571F" w:rsidRDefault="00A7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9280" w14:textId="77777777" w:rsidR="00B036C5" w:rsidRDefault="00A7571F">
    <w:pPr>
      <w:pStyle w:val="Header"/>
    </w:pPr>
    <w:r>
      <w:rPr>
        <w:noProof/>
        <w:lang w:val="nl-BE" w:eastAsia="zh-CN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CA4DBC" wp14:editId="3014DFF8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BB95B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AT" w:vendorID="64" w:dllVersion="0" w:nlCheck="1" w:checkStyle="1"/>
  <w:activeWritingStyle w:appName="MSWord" w:lang="fr-FR" w:vendorID="64" w:dllVersion="0" w:nlCheck="1" w:checkStyle="0"/>
  <w:activeWritingStyle w:appName="MSWord" w:lang="de-CH" w:vendorID="64" w:dllVersion="0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56D652-93A0-4169-9598-C53E7DA65F4E}"/>
    <w:docVar w:name="dgnword-eventsink" w:val="231814904"/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078E8"/>
    <w:rsid w:val="0001072A"/>
    <w:rsid w:val="000133A1"/>
    <w:rsid w:val="000200A4"/>
    <w:rsid w:val="00020C01"/>
    <w:rsid w:val="00020EB6"/>
    <w:rsid w:val="00022A59"/>
    <w:rsid w:val="00023122"/>
    <w:rsid w:val="00023B70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5F91"/>
    <w:rsid w:val="000463E2"/>
    <w:rsid w:val="0004769C"/>
    <w:rsid w:val="00047F60"/>
    <w:rsid w:val="00053D57"/>
    <w:rsid w:val="000560F9"/>
    <w:rsid w:val="0005733A"/>
    <w:rsid w:val="000618E5"/>
    <w:rsid w:val="0006338C"/>
    <w:rsid w:val="00064212"/>
    <w:rsid w:val="00064C17"/>
    <w:rsid w:val="00065E8B"/>
    <w:rsid w:val="000703BB"/>
    <w:rsid w:val="000779A6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2A62"/>
    <w:rsid w:val="000C3225"/>
    <w:rsid w:val="000C70F7"/>
    <w:rsid w:val="000C71AF"/>
    <w:rsid w:val="000C7AE7"/>
    <w:rsid w:val="000D17EE"/>
    <w:rsid w:val="000D357A"/>
    <w:rsid w:val="000D3879"/>
    <w:rsid w:val="000D74C1"/>
    <w:rsid w:val="000D77A6"/>
    <w:rsid w:val="000E19E8"/>
    <w:rsid w:val="000E1E35"/>
    <w:rsid w:val="000E72A8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00"/>
    <w:rsid w:val="00102C5A"/>
    <w:rsid w:val="00102F17"/>
    <w:rsid w:val="00103430"/>
    <w:rsid w:val="001045DA"/>
    <w:rsid w:val="0010626A"/>
    <w:rsid w:val="00106E61"/>
    <w:rsid w:val="00106F4A"/>
    <w:rsid w:val="00107E8E"/>
    <w:rsid w:val="001111DD"/>
    <w:rsid w:val="00112095"/>
    <w:rsid w:val="0011210E"/>
    <w:rsid w:val="001137D4"/>
    <w:rsid w:val="00116192"/>
    <w:rsid w:val="0012303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4CCB"/>
    <w:rsid w:val="0016712B"/>
    <w:rsid w:val="001722D9"/>
    <w:rsid w:val="00173AF6"/>
    <w:rsid w:val="00173CFD"/>
    <w:rsid w:val="00174B16"/>
    <w:rsid w:val="00175A21"/>
    <w:rsid w:val="0017650A"/>
    <w:rsid w:val="001768D5"/>
    <w:rsid w:val="0017742E"/>
    <w:rsid w:val="0017758E"/>
    <w:rsid w:val="00177DD2"/>
    <w:rsid w:val="00177FAE"/>
    <w:rsid w:val="0018015F"/>
    <w:rsid w:val="00180B72"/>
    <w:rsid w:val="00182F43"/>
    <w:rsid w:val="00186679"/>
    <w:rsid w:val="00190B75"/>
    <w:rsid w:val="00192633"/>
    <w:rsid w:val="0019467B"/>
    <w:rsid w:val="00194852"/>
    <w:rsid w:val="001A0DD6"/>
    <w:rsid w:val="001A3720"/>
    <w:rsid w:val="001B010A"/>
    <w:rsid w:val="001B29B8"/>
    <w:rsid w:val="001B2B58"/>
    <w:rsid w:val="001B37FA"/>
    <w:rsid w:val="001B3D97"/>
    <w:rsid w:val="001B7031"/>
    <w:rsid w:val="001C1C3D"/>
    <w:rsid w:val="001C670D"/>
    <w:rsid w:val="001D56B0"/>
    <w:rsid w:val="001E13F3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203C3"/>
    <w:rsid w:val="00220EB8"/>
    <w:rsid w:val="0022116F"/>
    <w:rsid w:val="00222CB1"/>
    <w:rsid w:val="0022348C"/>
    <w:rsid w:val="00227063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6A37"/>
    <w:rsid w:val="00263D12"/>
    <w:rsid w:val="00263FA1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0C9E"/>
    <w:rsid w:val="00291312"/>
    <w:rsid w:val="00292B3A"/>
    <w:rsid w:val="00294488"/>
    <w:rsid w:val="00294B6F"/>
    <w:rsid w:val="00294EDB"/>
    <w:rsid w:val="00296549"/>
    <w:rsid w:val="00296676"/>
    <w:rsid w:val="002979B2"/>
    <w:rsid w:val="002A1D49"/>
    <w:rsid w:val="002A1F20"/>
    <w:rsid w:val="002A3425"/>
    <w:rsid w:val="002A3C18"/>
    <w:rsid w:val="002A6670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D2D20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454E0"/>
    <w:rsid w:val="00351667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6C61"/>
    <w:rsid w:val="003846B0"/>
    <w:rsid w:val="003848A3"/>
    <w:rsid w:val="00391300"/>
    <w:rsid w:val="003943E5"/>
    <w:rsid w:val="00395162"/>
    <w:rsid w:val="003A1203"/>
    <w:rsid w:val="003A2BB3"/>
    <w:rsid w:val="003A3A87"/>
    <w:rsid w:val="003B1A54"/>
    <w:rsid w:val="003B438D"/>
    <w:rsid w:val="003B4609"/>
    <w:rsid w:val="003B4E5E"/>
    <w:rsid w:val="003C0E4D"/>
    <w:rsid w:val="003C188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1925"/>
    <w:rsid w:val="0043363A"/>
    <w:rsid w:val="00434CEB"/>
    <w:rsid w:val="00434EEC"/>
    <w:rsid w:val="00436573"/>
    <w:rsid w:val="00437AC1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76E10"/>
    <w:rsid w:val="0048045A"/>
    <w:rsid w:val="00481A16"/>
    <w:rsid w:val="00481B61"/>
    <w:rsid w:val="00487580"/>
    <w:rsid w:val="00492889"/>
    <w:rsid w:val="004932FF"/>
    <w:rsid w:val="00493DE4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2E3F"/>
    <w:rsid w:val="004D3F4C"/>
    <w:rsid w:val="004D78A5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6C35"/>
    <w:rsid w:val="00567464"/>
    <w:rsid w:val="00570AB0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71A6"/>
    <w:rsid w:val="005E0495"/>
    <w:rsid w:val="005E08DE"/>
    <w:rsid w:val="005E13DA"/>
    <w:rsid w:val="005E1465"/>
    <w:rsid w:val="005E555D"/>
    <w:rsid w:val="005E5704"/>
    <w:rsid w:val="005E62B5"/>
    <w:rsid w:val="005E75AE"/>
    <w:rsid w:val="005F0949"/>
    <w:rsid w:val="005F11BA"/>
    <w:rsid w:val="005F1B62"/>
    <w:rsid w:val="005F35CF"/>
    <w:rsid w:val="005F5318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421B"/>
    <w:rsid w:val="006245BB"/>
    <w:rsid w:val="0062495B"/>
    <w:rsid w:val="006258DC"/>
    <w:rsid w:val="006259D6"/>
    <w:rsid w:val="0063527F"/>
    <w:rsid w:val="006370E4"/>
    <w:rsid w:val="0063724A"/>
    <w:rsid w:val="00637812"/>
    <w:rsid w:val="00642A15"/>
    <w:rsid w:val="00642BE8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0E67"/>
    <w:rsid w:val="00681CE7"/>
    <w:rsid w:val="00683F78"/>
    <w:rsid w:val="00684B0F"/>
    <w:rsid w:val="00690790"/>
    <w:rsid w:val="00692300"/>
    <w:rsid w:val="00692486"/>
    <w:rsid w:val="00693B84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045"/>
    <w:rsid w:val="006D1778"/>
    <w:rsid w:val="006D19F6"/>
    <w:rsid w:val="006D21B3"/>
    <w:rsid w:val="006D28BD"/>
    <w:rsid w:val="006D2F45"/>
    <w:rsid w:val="006D62A2"/>
    <w:rsid w:val="006E1CE5"/>
    <w:rsid w:val="006E27AA"/>
    <w:rsid w:val="006E3E7C"/>
    <w:rsid w:val="006E45B9"/>
    <w:rsid w:val="006E4984"/>
    <w:rsid w:val="006E654F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2846"/>
    <w:rsid w:val="00723783"/>
    <w:rsid w:val="00725B4D"/>
    <w:rsid w:val="0073308A"/>
    <w:rsid w:val="00733138"/>
    <w:rsid w:val="007354BD"/>
    <w:rsid w:val="00735861"/>
    <w:rsid w:val="00737B72"/>
    <w:rsid w:val="00740D9D"/>
    <w:rsid w:val="00742EBE"/>
    <w:rsid w:val="00744EA9"/>
    <w:rsid w:val="00745ABE"/>
    <w:rsid w:val="00746772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D98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3957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2F6F"/>
    <w:rsid w:val="007C3B8C"/>
    <w:rsid w:val="007C3EC6"/>
    <w:rsid w:val="007C4142"/>
    <w:rsid w:val="007D25E0"/>
    <w:rsid w:val="007D3002"/>
    <w:rsid w:val="007D4D6C"/>
    <w:rsid w:val="007D6181"/>
    <w:rsid w:val="007D69D8"/>
    <w:rsid w:val="007E20D4"/>
    <w:rsid w:val="007E21B6"/>
    <w:rsid w:val="007E6D63"/>
    <w:rsid w:val="007F0918"/>
    <w:rsid w:val="007F3A9B"/>
    <w:rsid w:val="00801B45"/>
    <w:rsid w:val="0080312C"/>
    <w:rsid w:val="00805825"/>
    <w:rsid w:val="00806A59"/>
    <w:rsid w:val="00806F47"/>
    <w:rsid w:val="008119C6"/>
    <w:rsid w:val="00811BED"/>
    <w:rsid w:val="008134E5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F47"/>
    <w:rsid w:val="008630FC"/>
    <w:rsid w:val="0087284F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6E1"/>
    <w:rsid w:val="008B2164"/>
    <w:rsid w:val="008B2807"/>
    <w:rsid w:val="008B6797"/>
    <w:rsid w:val="008B67DF"/>
    <w:rsid w:val="008B7806"/>
    <w:rsid w:val="008C4007"/>
    <w:rsid w:val="008C4793"/>
    <w:rsid w:val="008C6025"/>
    <w:rsid w:val="008C6E00"/>
    <w:rsid w:val="008D0C7D"/>
    <w:rsid w:val="008D2489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4794"/>
    <w:rsid w:val="009060CA"/>
    <w:rsid w:val="0091145C"/>
    <w:rsid w:val="009129AF"/>
    <w:rsid w:val="009129ED"/>
    <w:rsid w:val="00914F1B"/>
    <w:rsid w:val="00930309"/>
    <w:rsid w:val="009308BC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894"/>
    <w:rsid w:val="009615DE"/>
    <w:rsid w:val="00961788"/>
    <w:rsid w:val="00962286"/>
    <w:rsid w:val="00971607"/>
    <w:rsid w:val="009720C5"/>
    <w:rsid w:val="009723CC"/>
    <w:rsid w:val="00974181"/>
    <w:rsid w:val="00975282"/>
    <w:rsid w:val="00976296"/>
    <w:rsid w:val="00981D7E"/>
    <w:rsid w:val="009828E2"/>
    <w:rsid w:val="00983DF1"/>
    <w:rsid w:val="009916E7"/>
    <w:rsid w:val="009926EE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505"/>
    <w:rsid w:val="00A045EE"/>
    <w:rsid w:val="00A047AB"/>
    <w:rsid w:val="00A04837"/>
    <w:rsid w:val="00A07AD6"/>
    <w:rsid w:val="00A1048E"/>
    <w:rsid w:val="00A10BB6"/>
    <w:rsid w:val="00A12308"/>
    <w:rsid w:val="00A14D85"/>
    <w:rsid w:val="00A166FE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37B1"/>
    <w:rsid w:val="00A54F8B"/>
    <w:rsid w:val="00A56B58"/>
    <w:rsid w:val="00A57FB8"/>
    <w:rsid w:val="00A619F0"/>
    <w:rsid w:val="00A659F1"/>
    <w:rsid w:val="00A66438"/>
    <w:rsid w:val="00A71FA1"/>
    <w:rsid w:val="00A7571F"/>
    <w:rsid w:val="00A758DE"/>
    <w:rsid w:val="00A7664A"/>
    <w:rsid w:val="00A82074"/>
    <w:rsid w:val="00A821D7"/>
    <w:rsid w:val="00A83376"/>
    <w:rsid w:val="00A83873"/>
    <w:rsid w:val="00A84897"/>
    <w:rsid w:val="00A911DF"/>
    <w:rsid w:val="00A91661"/>
    <w:rsid w:val="00A918A5"/>
    <w:rsid w:val="00A95567"/>
    <w:rsid w:val="00AA0580"/>
    <w:rsid w:val="00AA12DF"/>
    <w:rsid w:val="00AA2921"/>
    <w:rsid w:val="00AA5000"/>
    <w:rsid w:val="00AA5940"/>
    <w:rsid w:val="00AA7194"/>
    <w:rsid w:val="00AA7CEE"/>
    <w:rsid w:val="00AB22A8"/>
    <w:rsid w:val="00AB23D7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B0007B"/>
    <w:rsid w:val="00B01436"/>
    <w:rsid w:val="00B036C5"/>
    <w:rsid w:val="00B03C22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DB3"/>
    <w:rsid w:val="00B72B88"/>
    <w:rsid w:val="00B72CC9"/>
    <w:rsid w:val="00B73049"/>
    <w:rsid w:val="00B73050"/>
    <w:rsid w:val="00B7370B"/>
    <w:rsid w:val="00B74938"/>
    <w:rsid w:val="00B763F7"/>
    <w:rsid w:val="00B80AA4"/>
    <w:rsid w:val="00B81416"/>
    <w:rsid w:val="00B814FB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5DD3"/>
    <w:rsid w:val="00B97590"/>
    <w:rsid w:val="00BA0BB8"/>
    <w:rsid w:val="00BA0C6D"/>
    <w:rsid w:val="00BA26C5"/>
    <w:rsid w:val="00BA27FD"/>
    <w:rsid w:val="00BA38CC"/>
    <w:rsid w:val="00BA42F6"/>
    <w:rsid w:val="00BA54C7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30602"/>
    <w:rsid w:val="00C329A9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2B38"/>
    <w:rsid w:val="00C735AE"/>
    <w:rsid w:val="00C75D9F"/>
    <w:rsid w:val="00C76765"/>
    <w:rsid w:val="00C77C37"/>
    <w:rsid w:val="00C80700"/>
    <w:rsid w:val="00C86793"/>
    <w:rsid w:val="00C86AD3"/>
    <w:rsid w:val="00C87109"/>
    <w:rsid w:val="00C87D46"/>
    <w:rsid w:val="00C90A32"/>
    <w:rsid w:val="00C920F9"/>
    <w:rsid w:val="00C93501"/>
    <w:rsid w:val="00C949D7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1476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3E8"/>
    <w:rsid w:val="00CD380A"/>
    <w:rsid w:val="00CD43EB"/>
    <w:rsid w:val="00CD755F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3119"/>
    <w:rsid w:val="00D13A33"/>
    <w:rsid w:val="00D14264"/>
    <w:rsid w:val="00D15763"/>
    <w:rsid w:val="00D20232"/>
    <w:rsid w:val="00D246F6"/>
    <w:rsid w:val="00D252F8"/>
    <w:rsid w:val="00D25325"/>
    <w:rsid w:val="00D30CF7"/>
    <w:rsid w:val="00D33920"/>
    <w:rsid w:val="00D3411B"/>
    <w:rsid w:val="00D3546C"/>
    <w:rsid w:val="00D36165"/>
    <w:rsid w:val="00D41114"/>
    <w:rsid w:val="00D4175F"/>
    <w:rsid w:val="00D4254C"/>
    <w:rsid w:val="00D42BD6"/>
    <w:rsid w:val="00D4614C"/>
    <w:rsid w:val="00D472B9"/>
    <w:rsid w:val="00D477B6"/>
    <w:rsid w:val="00D50292"/>
    <w:rsid w:val="00D53F7C"/>
    <w:rsid w:val="00D5653B"/>
    <w:rsid w:val="00D606BB"/>
    <w:rsid w:val="00D61E50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621"/>
    <w:rsid w:val="00E02C22"/>
    <w:rsid w:val="00E034B5"/>
    <w:rsid w:val="00E043DE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A4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1DCA"/>
    <w:rsid w:val="00E62398"/>
    <w:rsid w:val="00E66695"/>
    <w:rsid w:val="00E7158D"/>
    <w:rsid w:val="00E74458"/>
    <w:rsid w:val="00E776F6"/>
    <w:rsid w:val="00E8028C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1B20"/>
    <w:rsid w:val="00EA25D3"/>
    <w:rsid w:val="00EA46A0"/>
    <w:rsid w:val="00EA6599"/>
    <w:rsid w:val="00EA747E"/>
    <w:rsid w:val="00EB1EB1"/>
    <w:rsid w:val="00EB27CB"/>
    <w:rsid w:val="00EB70DF"/>
    <w:rsid w:val="00EC20CA"/>
    <w:rsid w:val="00EC3474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676C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ADD"/>
    <w:rsid w:val="00F638FE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E75"/>
    <w:rsid w:val="00F859ED"/>
    <w:rsid w:val="00F85B4B"/>
    <w:rsid w:val="00F87148"/>
    <w:rsid w:val="00F87F8A"/>
    <w:rsid w:val="00F94756"/>
    <w:rsid w:val="00F9568A"/>
    <w:rsid w:val="00F95EBE"/>
    <w:rsid w:val="00F96853"/>
    <w:rsid w:val="00FA4056"/>
    <w:rsid w:val="00FB0FC3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E0420"/>
    <w:rsid w:val="00FE1088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6E5E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D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C59-9C91-4C1F-BB5C-51BFBAC6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9BBCA644.dotm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Annika Makkonen</cp:lastModifiedBy>
  <cp:revision>8</cp:revision>
  <cp:lastPrinted>2017-03-14T14:48:00Z</cp:lastPrinted>
  <dcterms:created xsi:type="dcterms:W3CDTF">2017-03-18T00:11:00Z</dcterms:created>
  <dcterms:modified xsi:type="dcterms:W3CDTF">2017-03-31T14:44:00Z</dcterms:modified>
</cp:coreProperties>
</file>